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11" w:rsidRDefault="004B6511" w:rsidP="004B6511">
      <w:r>
        <w:tab/>
      </w:r>
      <w:r>
        <w:tab/>
      </w:r>
      <w:r>
        <w:tab/>
      </w:r>
      <w:r>
        <w:tab/>
        <w:t>Göteborg 2017-</w:t>
      </w:r>
      <w:r w:rsidR="001C5BCE" w:rsidRPr="001C5BCE">
        <w:t>11-02</w:t>
      </w:r>
    </w:p>
    <w:p w:rsidR="004B6511" w:rsidRDefault="004B6511" w:rsidP="004B6511"/>
    <w:p w:rsidR="004B6511" w:rsidRDefault="004B6511" w:rsidP="004B6511"/>
    <w:p w:rsidR="004B6511" w:rsidRDefault="004B6511" w:rsidP="004B6511">
      <w:pPr>
        <w:ind w:left="5216" w:firstLine="4"/>
      </w:pPr>
      <w:r>
        <w:t>Till medlemmar</w:t>
      </w:r>
      <w:r w:rsidR="00897904">
        <w:t>na</w:t>
      </w:r>
      <w:r w:rsidR="00403E9C">
        <w:t xml:space="preserve"> i </w:t>
      </w:r>
      <w:r w:rsidR="001C5BCE">
        <w:t>HSB Bostadsrättsförening Masten</w:t>
      </w:r>
    </w:p>
    <w:p w:rsidR="003F48A5" w:rsidRDefault="003F48A5" w:rsidP="004B6511">
      <w:pPr>
        <w:ind w:left="5216" w:firstLine="4"/>
      </w:pPr>
    </w:p>
    <w:p w:rsidR="004B6511" w:rsidRDefault="004B6511" w:rsidP="004B6511"/>
    <w:p w:rsidR="004B6511" w:rsidRPr="00275F81" w:rsidRDefault="004B6511" w:rsidP="004B6511">
      <w:pPr>
        <w:pStyle w:val="Rubrik1"/>
      </w:pPr>
      <w:r w:rsidRPr="00275F81">
        <w:t>Pm angåen</w:t>
      </w:r>
      <w:r w:rsidR="00403E9C">
        <w:t>de antagande av nya stadgar i</w:t>
      </w:r>
    </w:p>
    <w:p w:rsidR="004B6511" w:rsidRPr="00275F81" w:rsidRDefault="004B6511" w:rsidP="004B6511">
      <w:pPr>
        <w:pStyle w:val="Rubrik2"/>
      </w:pPr>
      <w:r w:rsidRPr="00275F81">
        <w:t xml:space="preserve">Förslag till beslut </w:t>
      </w:r>
    </w:p>
    <w:p w:rsidR="004B6511" w:rsidRPr="001C5BCE" w:rsidRDefault="004B6511" w:rsidP="004B6511">
      <w:r>
        <w:t>Styrelsen föreslår</w:t>
      </w:r>
      <w:r w:rsidR="001C5BCE">
        <w:t xml:space="preserve"> att föreningen på ordinarie</w:t>
      </w:r>
      <w:r w:rsidR="00897904">
        <w:t xml:space="preserve"> föreningsstämma</w:t>
      </w:r>
      <w:r>
        <w:t xml:space="preserve"> </w:t>
      </w:r>
      <w:r w:rsidRPr="001C5BCE">
        <w:t xml:space="preserve">den ____________ 2017 fattar första beslutet av två om att anta nya stadgar för bostadsrättsförening. Beslutet ska fattas med enkel majoritet av de på stämman </w:t>
      </w:r>
      <w:r w:rsidR="003F48A5" w:rsidRPr="001C5BCE">
        <w:t>röstande</w:t>
      </w:r>
      <w:r w:rsidRPr="001C5BCE">
        <w:t xml:space="preserve">. </w:t>
      </w:r>
    </w:p>
    <w:p w:rsidR="004B6511" w:rsidRDefault="003F48A5" w:rsidP="004B6511">
      <w:pPr>
        <w:rPr>
          <w:b/>
        </w:rPr>
      </w:pPr>
      <w:r w:rsidRPr="001C5BCE">
        <w:t>Beslut</w:t>
      </w:r>
      <w:r w:rsidR="004B6511" w:rsidRPr="001C5BCE">
        <w:t xml:space="preserve"> nr 2 </w:t>
      </w:r>
      <w:r w:rsidR="00897904" w:rsidRPr="001C5BCE">
        <w:t xml:space="preserve">är planerat att tas </w:t>
      </w:r>
      <w:r w:rsidR="001C5BCE">
        <w:t xml:space="preserve">på en extra föreningsstämma senare. </w:t>
      </w:r>
      <w:r w:rsidR="00897904" w:rsidRPr="001C5BCE">
        <w:t>Detta</w:t>
      </w:r>
      <w:r w:rsidR="004B6511" w:rsidRPr="001C5BCE">
        <w:t xml:space="preserve"> ska fattas me</w:t>
      </w:r>
      <w:r w:rsidR="001C5BCE">
        <w:t xml:space="preserve">d två tredjedels </w:t>
      </w:r>
      <w:r w:rsidR="004B6511" w:rsidRPr="001C5BCE">
        <w:t xml:space="preserve">majoritet av de på stämman </w:t>
      </w:r>
      <w:r w:rsidR="00897904" w:rsidRPr="001C5BCE">
        <w:t>röstande.</w:t>
      </w:r>
      <w:r w:rsidR="001C5BCE">
        <w:t xml:space="preserve"> </w:t>
      </w:r>
    </w:p>
    <w:p w:rsidR="004B6511" w:rsidRDefault="004B6511" w:rsidP="004B6511">
      <w:pPr>
        <w:rPr>
          <w:b/>
        </w:rPr>
      </w:pPr>
    </w:p>
    <w:p w:rsidR="004B6511" w:rsidRPr="00275F81" w:rsidRDefault="004B6511" w:rsidP="004B6511">
      <w:pPr>
        <w:pStyle w:val="Rubrik2"/>
      </w:pPr>
      <w:r w:rsidRPr="00275F81">
        <w:t>Bakg</w:t>
      </w:r>
      <w:r>
        <w:t>r</w:t>
      </w:r>
      <w:r w:rsidRPr="00275F81">
        <w:t>und</w:t>
      </w:r>
    </w:p>
    <w:p w:rsidR="004B6511" w:rsidRPr="00897904" w:rsidRDefault="004B6511" w:rsidP="00897904">
      <w:pPr>
        <w:rPr>
          <w:b/>
        </w:rPr>
      </w:pPr>
      <w:r>
        <w:t>Bostadsrättsföreningens nuvarande stadgar är baserade på HSB normalstadgar från 2003. Alla texter åldras med tiden. De åldras i den bemärkelsen att samhället ständigt utvecklas, såsom att lagar, språk och värderingar förändras. Stadgarna bör vara e</w:t>
      </w:r>
      <w:r w:rsidR="00897904">
        <w:t>tt levande dokument som är lät</w:t>
      </w:r>
      <w:r>
        <w:t>tillgängligt och som de förtroendevalda och medlemmarna i föreningen kan använda och finna stöd a</w:t>
      </w:r>
      <w:r w:rsidR="00897904">
        <w:t xml:space="preserve">v i sin praktiska verklighet. Det främsta skälet till att föreningen ska uppdatera sina stadgar är att säkra att de är uppdaterade och i överensstämmelse med aktuell lagstiftning, </w:t>
      </w:r>
      <w:r>
        <w:t>nu senast lagen om ekonomiska föreningar och bostadsrättslagen som ändrades 1 juli 2016, som innebär att bostadsrättsföreningen måste uppdatera sina stadgar.</w:t>
      </w:r>
      <w:r w:rsidR="00897904">
        <w:t xml:space="preserve"> I de nya stadgarna är också </w:t>
      </w:r>
      <w:r w:rsidR="00897904">
        <w:rPr>
          <w:b/>
        </w:rPr>
        <w:t>s</w:t>
      </w:r>
      <w:r w:rsidR="00897904">
        <w:t>pråket mer modernt och texterna mer lättbegripliga för medlemmarna.</w:t>
      </w:r>
    </w:p>
    <w:p w:rsidR="004B6511" w:rsidRPr="00275F81" w:rsidRDefault="004B6511" w:rsidP="004B6511">
      <w:pPr>
        <w:pStyle w:val="Rubrik2"/>
      </w:pPr>
      <w:r w:rsidRPr="00275F81">
        <w:t>Föreslagna ändringar</w:t>
      </w:r>
    </w:p>
    <w:p w:rsidR="004B6511" w:rsidRPr="00B12B21" w:rsidRDefault="004B6511" w:rsidP="004B6511">
      <w:pPr>
        <w:rPr>
          <w:b/>
        </w:rPr>
      </w:pPr>
      <w:r>
        <w:t xml:space="preserve">Nedan redovisas i sammanfattning de viktigaste förändringarna </w:t>
      </w:r>
      <w:r w:rsidR="00897904">
        <w:t>i förhållande till bostadsrätts</w:t>
      </w:r>
      <w:r>
        <w:t xml:space="preserve">föreningens nuvarande stadgar. </w:t>
      </w:r>
    </w:p>
    <w:p w:rsidR="004B6511" w:rsidRDefault="004B6511" w:rsidP="004B6511">
      <w:r>
        <w:t xml:space="preserve">Inledningsvis kan nämnas att de nya stadgarna inleds med en innehållsförteckning och att flera paragrafer </w:t>
      </w:r>
      <w:r w:rsidR="00897904">
        <w:t>fått</w:t>
      </w:r>
      <w:r>
        <w:t xml:space="preserve"> nytt paragrafnummer och bytt plats.</w:t>
      </w:r>
    </w:p>
    <w:p w:rsidR="004B6511" w:rsidRPr="00237CEF" w:rsidRDefault="004B6511" w:rsidP="0013228B">
      <w:pPr>
        <w:pStyle w:val="Rubrik3"/>
      </w:pPr>
      <w:r w:rsidRPr="00237CEF">
        <w:t>§ 2 Ändamålet</w:t>
      </w:r>
    </w:p>
    <w:p w:rsidR="004B6511" w:rsidRDefault="004B6511" w:rsidP="004B6511">
      <w:r>
        <w:t>Tillägg att föreningen i all verksamhet ska värna om miljön genom att verka för en långsiktig hållbar utveckling.</w:t>
      </w:r>
    </w:p>
    <w:p w:rsidR="004B6511" w:rsidRPr="00237CEF" w:rsidRDefault="004B6511" w:rsidP="0013228B">
      <w:pPr>
        <w:pStyle w:val="Rubrik3"/>
      </w:pPr>
      <w:r w:rsidRPr="00237CEF">
        <w:t>§ 5 Rätt till medlemskap</w:t>
      </w:r>
    </w:p>
    <w:p w:rsidR="004B6511" w:rsidRDefault="004B6511" w:rsidP="004B6511">
      <w:r>
        <w:t>Uppräkningen av de grunder som är diskriminerande har tagits bort och sammanfattats i en mening. Medlemskap får inte nekas på diskriminerande grund.</w:t>
      </w:r>
    </w:p>
    <w:p w:rsidR="004B6511" w:rsidRPr="00237CEF" w:rsidRDefault="004B6511" w:rsidP="0013228B">
      <w:pPr>
        <w:pStyle w:val="Rubrik3"/>
      </w:pPr>
      <w:r w:rsidRPr="00237CEF">
        <w:t>§ 11 Insats, andelstal och årsavgift</w:t>
      </w:r>
    </w:p>
    <w:p w:rsidR="004B6511" w:rsidRDefault="004B6511" w:rsidP="004B6511">
      <w:r>
        <w:t>Det har öppnats en möjlighet för föreningen att ta ut ersättning för informationsöverföring med lika belopp per lägenhet. Det innebär att kostnaden för bredband eller kabel-tv kan fördelas lika i stället f</w:t>
      </w:r>
      <w:r w:rsidR="009D05EE">
        <w:t>ör efter andelstal eller insats.</w:t>
      </w:r>
    </w:p>
    <w:p w:rsidR="004B6511" w:rsidRDefault="004B6511" w:rsidP="0013228B">
      <w:pPr>
        <w:pStyle w:val="Rubrik3"/>
      </w:pPr>
      <w:r w:rsidRPr="00237CEF">
        <w:t>§ 12 Upplåtelseavgift, överlåtelseavgift, pantsättningsavgift och avgift för upplåtelse i andra hand.</w:t>
      </w:r>
    </w:p>
    <w:p w:rsidR="004B6511" w:rsidRDefault="004B6511" w:rsidP="004B6511">
      <w:r>
        <w:t>Genom lagändring från den 1 juli 2014 har det blivit möjligt för bostadsrättsföreningen att ta ut en avgift av den som hyr ut i andra hand</w:t>
      </w:r>
      <w:r w:rsidR="009D05EE">
        <w:t>, om styrelsen fattar beslut om detta</w:t>
      </w:r>
      <w:r>
        <w:t>. Avgiftens storlek är 10 % av ett prisbasbelopp.</w:t>
      </w:r>
    </w:p>
    <w:p w:rsidR="004B6511" w:rsidRPr="00237CEF" w:rsidRDefault="004B6511" w:rsidP="0013228B">
      <w:pPr>
        <w:pStyle w:val="Rubrik3"/>
      </w:pPr>
      <w:r w:rsidRPr="00237CEF">
        <w:t>§ 16 Kallelse</w:t>
      </w:r>
    </w:p>
    <w:p w:rsidR="004B6511" w:rsidRDefault="004B6511" w:rsidP="004B6511">
      <w:r>
        <w:t>Kallelsetiden ändras till samma kallelsetid för ordinarie och extrastämma, tid</w:t>
      </w:r>
      <w:r w:rsidR="000348BD">
        <w:t>i</w:t>
      </w:r>
      <w:r>
        <w:t xml:space="preserve">gast </w:t>
      </w:r>
      <w:r w:rsidR="000348BD">
        <w:t>sex</w:t>
      </w:r>
      <w:r>
        <w:t xml:space="preserve"> veckor och senast två veckor före stämman. Stadgeändringen överensstämmer med </w:t>
      </w:r>
      <w:r w:rsidR="000348BD">
        <w:t>förändringarna i l</w:t>
      </w:r>
      <w:r>
        <w:t>agen om ekonomiska föreningar.</w:t>
      </w:r>
    </w:p>
    <w:p w:rsidR="00262870" w:rsidRPr="00237CEF" w:rsidRDefault="00262870" w:rsidP="00262870">
      <w:pPr>
        <w:pStyle w:val="Rubrik3"/>
      </w:pPr>
      <w:r w:rsidRPr="00237CEF">
        <w:t>§ 17 Dagordning</w:t>
      </w:r>
    </w:p>
    <w:p w:rsidR="00262870" w:rsidRDefault="00262870" w:rsidP="00262870">
      <w:r>
        <w:t>Föreslagna förändringar innebär främst redaktionella ändringar och tydliggör hur en stämma ska genomföras.  Vad som kan betecknas som viktigaste nyheterna är att:</w:t>
      </w:r>
    </w:p>
    <w:p w:rsidR="00262870" w:rsidRDefault="00262870" w:rsidP="00262870">
      <w:pPr>
        <w:ind w:firstLine="1304"/>
      </w:pPr>
      <w:proofErr w:type="gramStart"/>
      <w:r>
        <w:t>-</w:t>
      </w:r>
      <w:proofErr w:type="gramEnd"/>
      <w:r>
        <w:t xml:space="preserve"> Stämman öppnas och avslutas (p 1 och 25)</w:t>
      </w:r>
    </w:p>
    <w:p w:rsidR="00262870" w:rsidRDefault="00262870" w:rsidP="00262870">
      <w:pPr>
        <w:ind w:firstLine="1304"/>
      </w:pPr>
      <w:proofErr w:type="gramStart"/>
      <w:r>
        <w:t>-</w:t>
      </w:r>
      <w:proofErr w:type="gramEnd"/>
      <w:r>
        <w:t xml:space="preserve"> Fler än två rösträknare kan väljas (p 8)</w:t>
      </w:r>
    </w:p>
    <w:p w:rsidR="00262870" w:rsidRDefault="00262870" w:rsidP="00262870">
      <w:pPr>
        <w:ind w:firstLine="1304"/>
      </w:pPr>
      <w:proofErr w:type="gramStart"/>
      <w:r>
        <w:t>-</w:t>
      </w:r>
      <w:proofErr w:type="gramEnd"/>
      <w:r>
        <w:t xml:space="preserve"> Även valberedningen omnämns bland de som kan få arvode (p 15) </w:t>
      </w:r>
    </w:p>
    <w:p w:rsidR="00262870" w:rsidRDefault="00262870" w:rsidP="00262870">
      <w:pPr>
        <w:ind w:left="1304"/>
      </w:pPr>
      <w:proofErr w:type="gramStart"/>
      <w:r>
        <w:t>-</w:t>
      </w:r>
      <w:proofErr w:type="gramEnd"/>
      <w:r>
        <w:t xml:space="preserve"> Antalet ledamöter och suppleanter samt revisorer och valberedning ska fastställas före valen (p 16, 19 och 21)</w:t>
      </w:r>
    </w:p>
    <w:p w:rsidR="00262870" w:rsidRDefault="00262870" w:rsidP="00262870">
      <w:pPr>
        <w:ind w:firstLine="1304"/>
      </w:pPr>
      <w:proofErr w:type="gramStart"/>
      <w:r>
        <w:t>-</w:t>
      </w:r>
      <w:proofErr w:type="gramEnd"/>
      <w:r>
        <w:t xml:space="preserve"> HSB-ledamoten ska presenteras (p 18)</w:t>
      </w:r>
    </w:p>
    <w:p w:rsidR="00262870" w:rsidRDefault="00262870" w:rsidP="00262870">
      <w:pPr>
        <w:ind w:left="1304"/>
      </w:pPr>
      <w:proofErr w:type="gramStart"/>
      <w:r>
        <w:t>-</w:t>
      </w:r>
      <w:proofErr w:type="gramEnd"/>
      <w:r>
        <w:t xml:space="preserve"> Valberedningens sammankallande kallas i fortsättningen för valberedningens ordförande (p 22)</w:t>
      </w:r>
    </w:p>
    <w:p w:rsidR="004B6511" w:rsidRDefault="004B6511" w:rsidP="004B6511"/>
    <w:p w:rsidR="004B6511" w:rsidRPr="00237CEF" w:rsidRDefault="004B6511" w:rsidP="0013228B">
      <w:pPr>
        <w:pStyle w:val="Rubrik3"/>
      </w:pPr>
      <w:r w:rsidRPr="00237CEF">
        <w:t>§ 18 Rösträtt, ombud och biträde</w:t>
      </w:r>
    </w:p>
    <w:p w:rsidR="004B6511" w:rsidRDefault="004B6511" w:rsidP="004B6511">
      <w:r>
        <w:t>Kretsen av vem som kan vara ombud eller biträde är i de nya stadgarna oinskränkt. Bakgrunden är att</w:t>
      </w:r>
      <w:r w:rsidR="008B0F50">
        <w:t xml:space="preserve"> bostadsrättslagen tillåter att </w:t>
      </w:r>
      <w:r>
        <w:t xml:space="preserve">kretsen </w:t>
      </w:r>
      <w:r w:rsidR="008B0F50">
        <w:t>kan</w:t>
      </w:r>
      <w:r>
        <w:t xml:space="preserve"> vara oinskränkt</w:t>
      </w:r>
      <w:r w:rsidR="008B0F50">
        <w:t xml:space="preserve"> om föreningen skriver in det i sina stadgar. Skälet är bl.</w:t>
      </w:r>
      <w:r>
        <w:t>a</w:t>
      </w:r>
      <w:r w:rsidR="008B0F50">
        <w:t>.</w:t>
      </w:r>
      <w:r>
        <w:t xml:space="preserve"> att ett medlemskap kan representera stora värden och medlemmen ska då ha bra förutsättningar att få sin rätt tillvaratagen.</w:t>
      </w:r>
    </w:p>
    <w:p w:rsidR="004B6511" w:rsidRPr="00237CEF" w:rsidRDefault="004B6511" w:rsidP="0013228B">
      <w:pPr>
        <w:pStyle w:val="Rubrik3"/>
      </w:pPr>
      <w:r w:rsidRPr="00237CEF">
        <w:t>§ 22 Konstituering och firmateckning</w:t>
      </w:r>
    </w:p>
    <w:p w:rsidR="004B6511" w:rsidRDefault="004B6511" w:rsidP="004B6511">
      <w:r>
        <w:t>Det krävs inte i de nya stadgarna att föreningen utser en vice ordförande. Något hinder mot at</w:t>
      </w:r>
      <w:r w:rsidR="008B0F50">
        <w:t>t utse en sådan finns dock inte.</w:t>
      </w:r>
    </w:p>
    <w:p w:rsidR="004B6511" w:rsidRPr="00237CEF" w:rsidRDefault="004B6511" w:rsidP="0013228B">
      <w:pPr>
        <w:pStyle w:val="Rubrik3"/>
      </w:pPr>
      <w:r w:rsidRPr="00237CEF">
        <w:t>§ 27 Fonder</w:t>
      </w:r>
    </w:p>
    <w:p w:rsidR="004B6511" w:rsidRDefault="004B6511" w:rsidP="004B6511">
      <w:r>
        <w:t>Paragrafen förutsätter att föreningen har en upprättad underhållsplan. Skillnaden i förhållande till nuvarande stadgar är att stämman i fortsättningen inte kommer att fatta beslut om underhålls-reservering. Styrelsen har i de nya stadgarna tagit över detta ansvar. Därmed kan inte stämman rösta nej till en avsättning till underhållsfonden.</w:t>
      </w:r>
    </w:p>
    <w:p w:rsidR="004B6511" w:rsidRDefault="004B6511" w:rsidP="0013228B">
      <w:pPr>
        <w:pStyle w:val="Rubrik3"/>
      </w:pPr>
      <w:r>
        <w:t>§ 31, 32 och 33 Underhållsansvaret</w:t>
      </w:r>
    </w:p>
    <w:p w:rsidR="004B6511" w:rsidRDefault="004B6511" w:rsidP="004B6511">
      <w:pPr>
        <w:rPr>
          <w:rFonts w:cs="Calibri"/>
        </w:rPr>
      </w:pPr>
      <w:r w:rsidRPr="008D635A">
        <w:rPr>
          <w:rFonts w:cs="Calibri"/>
        </w:rPr>
        <w:t xml:space="preserve">Den nuvarande § 36 har delats upp i tre paragrafer som reglerar underhållsansvaret. </w:t>
      </w:r>
    </w:p>
    <w:p w:rsidR="004B6511" w:rsidRDefault="004B6511" w:rsidP="004B6511">
      <w:pPr>
        <w:rPr>
          <w:rFonts w:cs="Calibri"/>
        </w:rPr>
      </w:pPr>
      <w:r w:rsidRPr="008D635A">
        <w:rPr>
          <w:rFonts w:cs="Calibri"/>
        </w:rPr>
        <w:t>§ 31 som reglerar bostadsrättshavarens ansvar innebär ett utökat ansvar i förhållande till de nuvarande stadgarna.</w:t>
      </w:r>
    </w:p>
    <w:p w:rsidR="004B6511" w:rsidRDefault="004B6511" w:rsidP="004B6511">
      <w:pPr>
        <w:ind w:left="1304"/>
        <w:rPr>
          <w:rFonts w:cs="Calibri"/>
        </w:rPr>
      </w:pPr>
      <w:r w:rsidRPr="008D635A">
        <w:rPr>
          <w:rFonts w:cs="Calibri"/>
        </w:rPr>
        <w:t>Bostadsrättshavaren tar</w:t>
      </w:r>
      <w:r>
        <w:rPr>
          <w:rFonts w:cs="Calibri"/>
        </w:rPr>
        <w:t xml:space="preserve"> över underhållsansvaret </w:t>
      </w:r>
      <w:r w:rsidRPr="008D635A">
        <w:rPr>
          <w:rFonts w:cs="Calibri"/>
        </w:rPr>
        <w:t>för ledningar för avlopp, gas, vatten och anordningar för informationsöverföring till de delar de är synliga i lägenheten och betjänar</w:t>
      </w:r>
      <w:r>
        <w:rPr>
          <w:rFonts w:cs="Calibri"/>
        </w:rPr>
        <w:t xml:space="preserve"> endast den aktuella lägenheten.  </w:t>
      </w:r>
    </w:p>
    <w:p w:rsidR="004B6511" w:rsidRDefault="004B6511" w:rsidP="004B6511">
      <w:pPr>
        <w:ind w:left="1304"/>
        <w:rPr>
          <w:rFonts w:cs="Calibri"/>
        </w:rPr>
      </w:pPr>
      <w:r>
        <w:rPr>
          <w:rFonts w:cs="Calibri"/>
        </w:rPr>
        <w:t>A</w:t>
      </w:r>
      <w:r w:rsidRPr="008D635A">
        <w:rPr>
          <w:rFonts w:cs="Calibri"/>
        </w:rPr>
        <w:t>rmaturer för vatten (blandare, duschmunstycke med mera) inklusive packning, avstängningsventiler och anslutn</w:t>
      </w:r>
      <w:r>
        <w:rPr>
          <w:rFonts w:cs="Calibri"/>
        </w:rPr>
        <w:t xml:space="preserve">ingskopplingar på vattenledning. </w:t>
      </w:r>
    </w:p>
    <w:p w:rsidR="004B6511" w:rsidRDefault="004B6511" w:rsidP="004B6511">
      <w:pPr>
        <w:ind w:left="1304"/>
        <w:rPr>
          <w:rFonts w:cs="Calibri"/>
        </w:rPr>
      </w:pPr>
      <w:r>
        <w:rPr>
          <w:rFonts w:cs="Calibri"/>
        </w:rPr>
        <w:t>Elskåpet</w:t>
      </w:r>
      <w:r w:rsidRPr="008D635A">
        <w:rPr>
          <w:rFonts w:cs="Calibri"/>
        </w:rPr>
        <w:t>, samtliga elledningar i lägenheten samt bryta</w:t>
      </w:r>
      <w:r>
        <w:rPr>
          <w:rFonts w:cs="Calibri"/>
        </w:rPr>
        <w:t>re, eluttag och fasta armaturer. Proppskåpet på utsidan lägenheten och ledningen mellan proppskåpet och elskåpet i lägenhet omfattas av föreningens ansvar.</w:t>
      </w:r>
      <w:r w:rsidRPr="008D635A">
        <w:rPr>
          <w:rFonts w:cs="Calibri"/>
        </w:rPr>
        <w:t xml:space="preserve"> </w:t>
      </w:r>
    </w:p>
    <w:p w:rsidR="001C5BCE" w:rsidRDefault="001C5BCE" w:rsidP="004B6511">
      <w:pPr>
        <w:ind w:left="1304"/>
        <w:rPr>
          <w:rFonts w:cs="Calibri"/>
        </w:rPr>
      </w:pPr>
      <w:proofErr w:type="spellStart"/>
      <w:r>
        <w:rPr>
          <w:rFonts w:cs="Calibri"/>
        </w:rPr>
        <w:t>Ii</w:t>
      </w:r>
      <w:proofErr w:type="spellEnd"/>
      <w:r>
        <w:rPr>
          <w:rFonts w:cs="Calibri"/>
        </w:rPr>
        <w:t xml:space="preserve"> förekommande fall dator i köket som bostadsrättsföreningen försett lägenheten med.</w:t>
      </w:r>
    </w:p>
    <w:p w:rsidR="001C5BCE" w:rsidRPr="008D635A" w:rsidRDefault="001C5BCE" w:rsidP="004B6511">
      <w:pPr>
        <w:ind w:left="1304"/>
        <w:rPr>
          <w:rFonts w:cs="Calibri"/>
        </w:rPr>
      </w:pPr>
      <w:r>
        <w:rPr>
          <w:rFonts w:cs="Calibri"/>
        </w:rPr>
        <w:t>Batteri till multicentral.</w:t>
      </w:r>
    </w:p>
    <w:p w:rsidR="000B5CB4" w:rsidRDefault="000B5CB4" w:rsidP="004B6511">
      <w:pPr>
        <w:rPr>
          <w:rFonts w:cs="Calibri"/>
        </w:rPr>
      </w:pPr>
    </w:p>
    <w:p w:rsidR="000B5CB4" w:rsidRDefault="000B5CB4" w:rsidP="004B6511">
      <w:pPr>
        <w:rPr>
          <w:rFonts w:cs="Calibri"/>
        </w:rPr>
      </w:pPr>
      <w:r w:rsidRPr="000B5CB4">
        <w:rPr>
          <w:rFonts w:cs="Calibri"/>
        </w:rPr>
        <w:t xml:space="preserve">Ett skäl för att flytta över underhållsansvaret till bostadsrättshavaren för synliga ledningar i lägenheten är att det kan undanröja problem med att veta om en ledning utgör en så kallad ursprunglig installation, </w:t>
      </w:r>
      <w:proofErr w:type="gramStart"/>
      <w:r w:rsidRPr="000B5CB4">
        <w:rPr>
          <w:rFonts w:cs="Calibri"/>
        </w:rPr>
        <w:t>dvs</w:t>
      </w:r>
      <w:proofErr w:type="gramEnd"/>
      <w:r w:rsidRPr="000B5CB4">
        <w:rPr>
          <w:rFonts w:cs="Calibri"/>
        </w:rPr>
        <w:t xml:space="preserve"> som föreningen försett lägenheten med, eller en så kallad egen installation, som en bostadsrättshavare enligt föreningens nuvarande stadgar har underhållsansvar för (se nuvarande § 36, sista punkten i listan som räknar upp vad bostadsrättshavaren har underhållsansvar för). Genom åren kan olika bostadsrättshavare ha gjort ombyggnationer eller renoveringar i ursprungliga installationer. För en ny bostadsrättshavare är det inte säkert att denne kan veta vad som är ursprungliga eller egna (tidigare bostadsrättshavares) installationer. I och med detta förslag till stadgeändring rätas sådana eventuella frågetecken för </w:t>
      </w:r>
      <w:r w:rsidR="003F48A5">
        <w:rPr>
          <w:rFonts w:cs="Calibri"/>
        </w:rPr>
        <w:t xml:space="preserve">både </w:t>
      </w:r>
      <w:r w:rsidRPr="000B5CB4">
        <w:rPr>
          <w:rFonts w:cs="Calibri"/>
        </w:rPr>
        <w:t>förening och bostadsrättshavare angående underhållsansvar ut.</w:t>
      </w:r>
    </w:p>
    <w:p w:rsidR="000B5CB4" w:rsidRDefault="000B5CB4" w:rsidP="004B6511">
      <w:pPr>
        <w:rPr>
          <w:rFonts w:cs="Calibri"/>
        </w:rPr>
      </w:pPr>
    </w:p>
    <w:p w:rsidR="004B6511" w:rsidRDefault="004B6511" w:rsidP="004B6511">
      <w:pPr>
        <w:rPr>
          <w:rFonts w:cs="Calibri"/>
        </w:rPr>
      </w:pPr>
      <w:r>
        <w:rPr>
          <w:rFonts w:cs="Calibri"/>
        </w:rPr>
        <w:t xml:space="preserve">Ansvaret för lägenhetens ytterdörrar flyttas från bostadsrättshavaren till bostadsrättsföreningen. Skälet är att det i framtiden ska vara lättare att genomföra ett </w:t>
      </w:r>
      <w:r w:rsidR="003F48A5">
        <w:rPr>
          <w:rFonts w:cs="Calibri"/>
        </w:rPr>
        <w:t xml:space="preserve">övergripande </w:t>
      </w:r>
      <w:r>
        <w:rPr>
          <w:rFonts w:cs="Calibri"/>
        </w:rPr>
        <w:t>byte av ytterdörrarna.</w:t>
      </w:r>
    </w:p>
    <w:p w:rsidR="001C5BCE" w:rsidRDefault="001C5BCE" w:rsidP="004B6511">
      <w:pPr>
        <w:rPr>
          <w:rFonts w:cs="Calibri"/>
        </w:rPr>
      </w:pPr>
    </w:p>
    <w:p w:rsidR="001C5BCE" w:rsidRDefault="001C5BCE" w:rsidP="004B6511">
      <w:pPr>
        <w:rPr>
          <w:rFonts w:cs="Calibri"/>
        </w:rPr>
      </w:pPr>
      <w:r>
        <w:rPr>
          <w:rFonts w:cs="Calibri"/>
        </w:rPr>
        <w:t xml:space="preserve">Bostadsrättsföreningen tar </w:t>
      </w:r>
      <w:r w:rsidR="00C870AD">
        <w:rPr>
          <w:rFonts w:cs="Calibri"/>
        </w:rPr>
        <w:t>också underhållsansvaret för ti</w:t>
      </w:r>
      <w:r>
        <w:rPr>
          <w:rFonts w:cs="Calibri"/>
        </w:rPr>
        <w:t>dningshållare, multicentral, brandvarnare</w:t>
      </w:r>
      <w:r w:rsidR="00C870AD">
        <w:rPr>
          <w:rFonts w:cs="Calibri"/>
        </w:rPr>
        <w:t xml:space="preserve"> och mätare för el och vatten</w:t>
      </w:r>
    </w:p>
    <w:p w:rsidR="001C5BCE" w:rsidRDefault="001C5BCE" w:rsidP="004B6511">
      <w:pPr>
        <w:rPr>
          <w:rFonts w:cs="Calibri"/>
        </w:rPr>
      </w:pPr>
    </w:p>
    <w:p w:rsidR="004B6511" w:rsidRPr="00246221" w:rsidRDefault="004B6511" w:rsidP="0013228B">
      <w:pPr>
        <w:pStyle w:val="Rubrik3"/>
      </w:pPr>
      <w:r w:rsidRPr="00246221">
        <w:t>§ 40 Andrahandsuthyrning</w:t>
      </w:r>
    </w:p>
    <w:p w:rsidR="004B6511" w:rsidRDefault="004B6511" w:rsidP="004B6511">
      <w:r>
        <w:t>Genom en lagändring den 1 juli 2014 har beaktansvärda skäl ändrats till att endast avse skäl. Det innebär i praktiken att det skett en lättnad i reglerna vad gäller möjligt att hyra ut i andra hand.</w:t>
      </w:r>
    </w:p>
    <w:p w:rsidR="008B0F50" w:rsidRDefault="008B0F50" w:rsidP="004B6511"/>
    <w:p w:rsidR="008B0F50" w:rsidRDefault="008B0F50" w:rsidP="004B6511"/>
    <w:p w:rsidR="004B6511" w:rsidRDefault="00C870AD" w:rsidP="004B6511">
      <w:r>
        <w:t>Göteborg dag som ovan</w:t>
      </w:r>
    </w:p>
    <w:p w:rsidR="0013228B" w:rsidRDefault="0013228B" w:rsidP="004B6511"/>
    <w:p w:rsidR="0013228B" w:rsidRDefault="0013228B" w:rsidP="004B6511"/>
    <w:p w:rsidR="004B6511" w:rsidRDefault="0013228B" w:rsidP="004B6511">
      <w:r>
        <w:t>Styrelsen</w:t>
      </w:r>
    </w:p>
    <w:sectPr w:rsidR="004B6511" w:rsidSect="004835B7">
      <w:head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D8" w:rsidRDefault="00941DD8" w:rsidP="00216B9D">
      <w:r>
        <w:separator/>
      </w:r>
    </w:p>
  </w:endnote>
  <w:endnote w:type="continuationSeparator" w:id="0">
    <w:p w:rsidR="00941DD8" w:rsidRDefault="00941DD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D8" w:rsidRDefault="00941DD8" w:rsidP="00216B9D">
      <w:r>
        <w:separator/>
      </w:r>
    </w:p>
  </w:footnote>
  <w:footnote w:type="continuationSeparator" w:id="0">
    <w:p w:rsidR="00941DD8" w:rsidRDefault="00941DD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:rsidTr="00B84307">
      <w:tc>
        <w:tcPr>
          <w:tcW w:w="1843" w:type="dxa"/>
        </w:tcPr>
        <w:p w:rsidR="00AB03E5" w:rsidRPr="00BA5D8C" w:rsidRDefault="002E76F6" w:rsidP="00396885">
          <w:pPr>
            <w:pStyle w:val="Sidhuvud"/>
            <w:jc w:val="center"/>
          </w:pPr>
          <w:bookmarkStart w:id="0" w:name="bmLogga2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1" w:name="bmSidnrSecond"/>
          <w:bookmarkEnd w:id="1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:rsidTr="00B84307">
      <w:tc>
        <w:tcPr>
          <w:tcW w:w="1843" w:type="dxa"/>
        </w:tcPr>
        <w:p w:rsidR="003F2C4E" w:rsidRPr="00BA5D8C" w:rsidRDefault="002E76F6" w:rsidP="00F02AFC">
          <w:pPr>
            <w:pStyle w:val="Sidhuvud"/>
            <w:jc w:val="center"/>
          </w:pPr>
          <w:bookmarkStart w:id="2" w:name="bmLogga1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827" w:type="dxa"/>
        </w:tcPr>
        <w:p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3" w:name="bmSidnrFirst"/>
          <w:bookmarkEnd w:id="3"/>
        </w:p>
      </w:tc>
    </w:tr>
  </w:tbl>
  <w:p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57"/>
    <w:rsid w:val="00005A36"/>
    <w:rsid w:val="000200C8"/>
    <w:rsid w:val="00023126"/>
    <w:rsid w:val="00023BD1"/>
    <w:rsid w:val="00033BA1"/>
    <w:rsid w:val="000348BD"/>
    <w:rsid w:val="00052E24"/>
    <w:rsid w:val="00061842"/>
    <w:rsid w:val="00062A7E"/>
    <w:rsid w:val="000807E7"/>
    <w:rsid w:val="00081DCE"/>
    <w:rsid w:val="00090E65"/>
    <w:rsid w:val="000933D5"/>
    <w:rsid w:val="000953D8"/>
    <w:rsid w:val="00097E2A"/>
    <w:rsid w:val="000A0596"/>
    <w:rsid w:val="000B5CB4"/>
    <w:rsid w:val="000E1C6D"/>
    <w:rsid w:val="000F07E2"/>
    <w:rsid w:val="00112C21"/>
    <w:rsid w:val="00124F8E"/>
    <w:rsid w:val="001255E5"/>
    <w:rsid w:val="00132183"/>
    <w:rsid w:val="001321CC"/>
    <w:rsid w:val="0013228B"/>
    <w:rsid w:val="001323F5"/>
    <w:rsid w:val="00141FF2"/>
    <w:rsid w:val="00143DCE"/>
    <w:rsid w:val="0015563E"/>
    <w:rsid w:val="001764EA"/>
    <w:rsid w:val="0018791B"/>
    <w:rsid w:val="001966D0"/>
    <w:rsid w:val="001B61B6"/>
    <w:rsid w:val="001B7966"/>
    <w:rsid w:val="001B7CA6"/>
    <w:rsid w:val="001C516D"/>
    <w:rsid w:val="001C5BCE"/>
    <w:rsid w:val="001E01B3"/>
    <w:rsid w:val="001E09F7"/>
    <w:rsid w:val="001E3011"/>
    <w:rsid w:val="001E72C6"/>
    <w:rsid w:val="001F2387"/>
    <w:rsid w:val="00202C14"/>
    <w:rsid w:val="00207570"/>
    <w:rsid w:val="00216B9D"/>
    <w:rsid w:val="00244D8A"/>
    <w:rsid w:val="0025232F"/>
    <w:rsid w:val="00262870"/>
    <w:rsid w:val="0026519C"/>
    <w:rsid w:val="0027651D"/>
    <w:rsid w:val="002854B8"/>
    <w:rsid w:val="00287214"/>
    <w:rsid w:val="002911A1"/>
    <w:rsid w:val="002B2358"/>
    <w:rsid w:val="002B54ED"/>
    <w:rsid w:val="002C7230"/>
    <w:rsid w:val="002D2E87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E0C65"/>
    <w:rsid w:val="003F2C4E"/>
    <w:rsid w:val="003F48A5"/>
    <w:rsid w:val="003F4B93"/>
    <w:rsid w:val="00403E9C"/>
    <w:rsid w:val="00407291"/>
    <w:rsid w:val="0042328A"/>
    <w:rsid w:val="00435C5C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B6511"/>
    <w:rsid w:val="004C1D5A"/>
    <w:rsid w:val="004D2B1A"/>
    <w:rsid w:val="004E06B8"/>
    <w:rsid w:val="004E2A51"/>
    <w:rsid w:val="004E5A42"/>
    <w:rsid w:val="004E67A5"/>
    <w:rsid w:val="004F10D4"/>
    <w:rsid w:val="004F2AB2"/>
    <w:rsid w:val="00500E50"/>
    <w:rsid w:val="005024B3"/>
    <w:rsid w:val="00507F12"/>
    <w:rsid w:val="005171E0"/>
    <w:rsid w:val="00533638"/>
    <w:rsid w:val="0054631A"/>
    <w:rsid w:val="00546582"/>
    <w:rsid w:val="00546EC6"/>
    <w:rsid w:val="00562B84"/>
    <w:rsid w:val="005659BC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66019"/>
    <w:rsid w:val="00674805"/>
    <w:rsid w:val="006831F8"/>
    <w:rsid w:val="00696159"/>
    <w:rsid w:val="006B123E"/>
    <w:rsid w:val="006B1AAF"/>
    <w:rsid w:val="006B5329"/>
    <w:rsid w:val="006B59BD"/>
    <w:rsid w:val="006C00E5"/>
    <w:rsid w:val="006C0C57"/>
    <w:rsid w:val="006C2C11"/>
    <w:rsid w:val="006D4F71"/>
    <w:rsid w:val="006F6A23"/>
    <w:rsid w:val="00712C97"/>
    <w:rsid w:val="007168A2"/>
    <w:rsid w:val="00735EA0"/>
    <w:rsid w:val="00736D7B"/>
    <w:rsid w:val="007669D2"/>
    <w:rsid w:val="007A213F"/>
    <w:rsid w:val="007A397C"/>
    <w:rsid w:val="007A5EEE"/>
    <w:rsid w:val="007A7C22"/>
    <w:rsid w:val="007B799C"/>
    <w:rsid w:val="007D20A9"/>
    <w:rsid w:val="007D34F3"/>
    <w:rsid w:val="007E4F40"/>
    <w:rsid w:val="007E7B55"/>
    <w:rsid w:val="00813AD2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97904"/>
    <w:rsid w:val="008B0F5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8F34C0"/>
    <w:rsid w:val="00901B2C"/>
    <w:rsid w:val="00907285"/>
    <w:rsid w:val="009156CA"/>
    <w:rsid w:val="0092769D"/>
    <w:rsid w:val="009311EE"/>
    <w:rsid w:val="00940670"/>
    <w:rsid w:val="00941DD8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C6BCF"/>
    <w:rsid w:val="009D05EE"/>
    <w:rsid w:val="009D3911"/>
    <w:rsid w:val="00A04773"/>
    <w:rsid w:val="00A22F25"/>
    <w:rsid w:val="00A23FC6"/>
    <w:rsid w:val="00A41151"/>
    <w:rsid w:val="00A471D5"/>
    <w:rsid w:val="00A61C93"/>
    <w:rsid w:val="00A672C3"/>
    <w:rsid w:val="00A71241"/>
    <w:rsid w:val="00A729B4"/>
    <w:rsid w:val="00A73D9F"/>
    <w:rsid w:val="00A77985"/>
    <w:rsid w:val="00A8165A"/>
    <w:rsid w:val="00A864E3"/>
    <w:rsid w:val="00A947B0"/>
    <w:rsid w:val="00AB03E5"/>
    <w:rsid w:val="00AB2172"/>
    <w:rsid w:val="00AC0608"/>
    <w:rsid w:val="00AE51CA"/>
    <w:rsid w:val="00B11729"/>
    <w:rsid w:val="00B14C92"/>
    <w:rsid w:val="00B15AC8"/>
    <w:rsid w:val="00B212C3"/>
    <w:rsid w:val="00B25F9A"/>
    <w:rsid w:val="00B26A8B"/>
    <w:rsid w:val="00B4414F"/>
    <w:rsid w:val="00B559D1"/>
    <w:rsid w:val="00B62968"/>
    <w:rsid w:val="00B7270B"/>
    <w:rsid w:val="00B84307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870AD"/>
    <w:rsid w:val="00C91CB8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31FF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73D49"/>
    <w:rsid w:val="00F75F7A"/>
    <w:rsid w:val="00F83AE9"/>
    <w:rsid w:val="00F84B1A"/>
    <w:rsid w:val="00F9543B"/>
    <w:rsid w:val="00FC5EF7"/>
    <w:rsid w:val="00FC7D68"/>
    <w:rsid w:val="00FD13E9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Props1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</TotalTime>
  <Pages>1</Pages>
  <Words>1055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Klas Sjödell</cp:lastModifiedBy>
  <cp:revision>2</cp:revision>
  <cp:lastPrinted>2011-02-03T12:22:00Z</cp:lastPrinted>
  <dcterms:created xsi:type="dcterms:W3CDTF">2017-11-02T13:34:00Z</dcterms:created>
  <dcterms:modified xsi:type="dcterms:W3CDTF">2017-11-02T13:34:00Z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